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附件2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15" w:leftChars="-166" w:hanging="480" w:hangingChars="125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</w:rPr>
        <w:t>龙南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</w:rPr>
        <w:t>公开招聘基层就业公共服务岗位人员报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</w:rPr>
        <w:t>表</w:t>
      </w:r>
    </w:p>
    <w:tbl>
      <w:tblPr>
        <w:tblStyle w:val="12"/>
        <w:tblW w:w="9178" w:type="dxa"/>
        <w:tblInd w:w="-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581"/>
        <w:gridCol w:w="980"/>
        <w:gridCol w:w="883"/>
        <w:gridCol w:w="825"/>
        <w:gridCol w:w="1220"/>
        <w:gridCol w:w="158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60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0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籍贯（XX省XX市XX县）</w:t>
            </w: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毕业学校、院系</w:t>
            </w: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毕业时间（XX年XX月）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722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档案所在部门</w:t>
            </w:r>
          </w:p>
        </w:tc>
        <w:tc>
          <w:tcPr>
            <w:tcW w:w="7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家庭主要成员及主要社会关系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22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有无违纪、违法犯罪记录</w:t>
            </w:r>
          </w:p>
        </w:tc>
        <w:tc>
          <w:tcPr>
            <w:tcW w:w="722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</w:trPr>
        <w:tc>
          <w:tcPr>
            <w:tcW w:w="195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22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本人郑重承诺此表所填内容全部真实，如有隐瞒或提供虚假个人承诺，愿意承担所有责任。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本人签名：    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17" w:right="1417" w:bottom="1417" w:left="1417" w:header="850" w:footer="992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E82A6B-6A2A-4216-98C6-7C0AB5E000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color w:val="auto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color w:val="auto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NzU3ZDRhYzJhNDVjNDYzMWQ2NjdjZDdmZWQ2YTEifQ=="/>
  </w:docVars>
  <w:rsids>
    <w:rsidRoot w:val="00D31D50"/>
    <w:rsid w:val="00047332"/>
    <w:rsid w:val="00084020"/>
    <w:rsid w:val="000841A7"/>
    <w:rsid w:val="000A324D"/>
    <w:rsid w:val="000E6FBC"/>
    <w:rsid w:val="00135114"/>
    <w:rsid w:val="001471B8"/>
    <w:rsid w:val="001515D2"/>
    <w:rsid w:val="001528A5"/>
    <w:rsid w:val="00165EE9"/>
    <w:rsid w:val="001D5965"/>
    <w:rsid w:val="001F3126"/>
    <w:rsid w:val="00212B4E"/>
    <w:rsid w:val="00217C26"/>
    <w:rsid w:val="00270BDE"/>
    <w:rsid w:val="0028432D"/>
    <w:rsid w:val="0029446F"/>
    <w:rsid w:val="002A7120"/>
    <w:rsid w:val="00323B43"/>
    <w:rsid w:val="0036529A"/>
    <w:rsid w:val="003A17A0"/>
    <w:rsid w:val="003D37D8"/>
    <w:rsid w:val="00426133"/>
    <w:rsid w:val="004358AB"/>
    <w:rsid w:val="004F5398"/>
    <w:rsid w:val="004F7193"/>
    <w:rsid w:val="00545FBB"/>
    <w:rsid w:val="00551B52"/>
    <w:rsid w:val="0056236A"/>
    <w:rsid w:val="00586655"/>
    <w:rsid w:val="005C29C5"/>
    <w:rsid w:val="005E2DBE"/>
    <w:rsid w:val="00602688"/>
    <w:rsid w:val="006922D0"/>
    <w:rsid w:val="006B4082"/>
    <w:rsid w:val="006C1263"/>
    <w:rsid w:val="007356B1"/>
    <w:rsid w:val="00752F33"/>
    <w:rsid w:val="007764F5"/>
    <w:rsid w:val="007B75ED"/>
    <w:rsid w:val="008152BC"/>
    <w:rsid w:val="00826F71"/>
    <w:rsid w:val="008532C8"/>
    <w:rsid w:val="0087736B"/>
    <w:rsid w:val="008824F8"/>
    <w:rsid w:val="008B7726"/>
    <w:rsid w:val="008C394A"/>
    <w:rsid w:val="008C53E0"/>
    <w:rsid w:val="008C5628"/>
    <w:rsid w:val="009101A2"/>
    <w:rsid w:val="0091187E"/>
    <w:rsid w:val="00925D4A"/>
    <w:rsid w:val="00936DAB"/>
    <w:rsid w:val="009D54BC"/>
    <w:rsid w:val="009E47FF"/>
    <w:rsid w:val="009E73FE"/>
    <w:rsid w:val="009F4401"/>
    <w:rsid w:val="00A15D13"/>
    <w:rsid w:val="00A45142"/>
    <w:rsid w:val="00A84ACC"/>
    <w:rsid w:val="00AB51A1"/>
    <w:rsid w:val="00B00816"/>
    <w:rsid w:val="00BA7987"/>
    <w:rsid w:val="00BC245C"/>
    <w:rsid w:val="00C10EB8"/>
    <w:rsid w:val="00C4446A"/>
    <w:rsid w:val="00C84F0B"/>
    <w:rsid w:val="00CA37D4"/>
    <w:rsid w:val="00CA53A4"/>
    <w:rsid w:val="00D20B16"/>
    <w:rsid w:val="00D268EB"/>
    <w:rsid w:val="00D31D50"/>
    <w:rsid w:val="00D46FFA"/>
    <w:rsid w:val="00D47FAA"/>
    <w:rsid w:val="00D51D8C"/>
    <w:rsid w:val="00D522A9"/>
    <w:rsid w:val="00D743B5"/>
    <w:rsid w:val="00D74C00"/>
    <w:rsid w:val="00D77CEA"/>
    <w:rsid w:val="00DB1250"/>
    <w:rsid w:val="00DB492B"/>
    <w:rsid w:val="00DB635A"/>
    <w:rsid w:val="00E00BB3"/>
    <w:rsid w:val="00EB6DBE"/>
    <w:rsid w:val="00EB6EFF"/>
    <w:rsid w:val="00ED03A2"/>
    <w:rsid w:val="00F14FDA"/>
    <w:rsid w:val="00F2703F"/>
    <w:rsid w:val="00F4159F"/>
    <w:rsid w:val="00F44485"/>
    <w:rsid w:val="00FD7A00"/>
    <w:rsid w:val="0107771E"/>
    <w:rsid w:val="0153540B"/>
    <w:rsid w:val="01831A44"/>
    <w:rsid w:val="02493090"/>
    <w:rsid w:val="039E2CB1"/>
    <w:rsid w:val="04161698"/>
    <w:rsid w:val="04462EDC"/>
    <w:rsid w:val="048A0433"/>
    <w:rsid w:val="04F20B3D"/>
    <w:rsid w:val="05181416"/>
    <w:rsid w:val="055E681C"/>
    <w:rsid w:val="06996F25"/>
    <w:rsid w:val="07F25F4D"/>
    <w:rsid w:val="0830727F"/>
    <w:rsid w:val="0AD40116"/>
    <w:rsid w:val="0BBE064B"/>
    <w:rsid w:val="0BE16CBA"/>
    <w:rsid w:val="0BE31183"/>
    <w:rsid w:val="0C01346C"/>
    <w:rsid w:val="0C0A0A79"/>
    <w:rsid w:val="0C746EAB"/>
    <w:rsid w:val="0CB0214B"/>
    <w:rsid w:val="0CE57E5A"/>
    <w:rsid w:val="0DC50BB6"/>
    <w:rsid w:val="0EC51593"/>
    <w:rsid w:val="0F6A2A25"/>
    <w:rsid w:val="10071FF2"/>
    <w:rsid w:val="10740E2B"/>
    <w:rsid w:val="10876403"/>
    <w:rsid w:val="10B56AC6"/>
    <w:rsid w:val="110D5B7B"/>
    <w:rsid w:val="110E3E23"/>
    <w:rsid w:val="11A5148A"/>
    <w:rsid w:val="12E106EE"/>
    <w:rsid w:val="1327508A"/>
    <w:rsid w:val="13456E57"/>
    <w:rsid w:val="13952802"/>
    <w:rsid w:val="139D7038"/>
    <w:rsid w:val="13C62793"/>
    <w:rsid w:val="145336AF"/>
    <w:rsid w:val="14C5015B"/>
    <w:rsid w:val="158B0F99"/>
    <w:rsid w:val="15925502"/>
    <w:rsid w:val="15DE0F03"/>
    <w:rsid w:val="15ED6EB7"/>
    <w:rsid w:val="16224B8E"/>
    <w:rsid w:val="1631666E"/>
    <w:rsid w:val="17263C03"/>
    <w:rsid w:val="177C58A3"/>
    <w:rsid w:val="17990B0F"/>
    <w:rsid w:val="180A0F27"/>
    <w:rsid w:val="183369F2"/>
    <w:rsid w:val="188C0E65"/>
    <w:rsid w:val="18E549FD"/>
    <w:rsid w:val="194B1768"/>
    <w:rsid w:val="19EE36A5"/>
    <w:rsid w:val="1A0C3A6A"/>
    <w:rsid w:val="1A342318"/>
    <w:rsid w:val="1AF06007"/>
    <w:rsid w:val="1B306F48"/>
    <w:rsid w:val="1B681A31"/>
    <w:rsid w:val="1BA47E74"/>
    <w:rsid w:val="1BD113B1"/>
    <w:rsid w:val="1BD60EF4"/>
    <w:rsid w:val="1DDE4B7D"/>
    <w:rsid w:val="1E1B2629"/>
    <w:rsid w:val="1F6115C2"/>
    <w:rsid w:val="200F37D4"/>
    <w:rsid w:val="200F4073"/>
    <w:rsid w:val="20410CE9"/>
    <w:rsid w:val="21393401"/>
    <w:rsid w:val="21785657"/>
    <w:rsid w:val="221B2546"/>
    <w:rsid w:val="22576CAC"/>
    <w:rsid w:val="228F4698"/>
    <w:rsid w:val="22AC2B5D"/>
    <w:rsid w:val="23650030"/>
    <w:rsid w:val="23A7783E"/>
    <w:rsid w:val="254B441F"/>
    <w:rsid w:val="25902C01"/>
    <w:rsid w:val="275859A0"/>
    <w:rsid w:val="281F41F2"/>
    <w:rsid w:val="28787AE2"/>
    <w:rsid w:val="294E6AC8"/>
    <w:rsid w:val="29685753"/>
    <w:rsid w:val="29C54E43"/>
    <w:rsid w:val="2AD160B4"/>
    <w:rsid w:val="2B3C4263"/>
    <w:rsid w:val="2B51626A"/>
    <w:rsid w:val="2B890431"/>
    <w:rsid w:val="2C4958F5"/>
    <w:rsid w:val="2C807C78"/>
    <w:rsid w:val="2CF43C34"/>
    <w:rsid w:val="2CF717B7"/>
    <w:rsid w:val="2CFE2B46"/>
    <w:rsid w:val="2D0036A4"/>
    <w:rsid w:val="2D2F2CFF"/>
    <w:rsid w:val="2D35331D"/>
    <w:rsid w:val="2E3E0F1F"/>
    <w:rsid w:val="2E5C75C1"/>
    <w:rsid w:val="2E7E5458"/>
    <w:rsid w:val="2EE5473F"/>
    <w:rsid w:val="2FAD2601"/>
    <w:rsid w:val="302F6F8E"/>
    <w:rsid w:val="30984A92"/>
    <w:rsid w:val="312406A1"/>
    <w:rsid w:val="317B22F3"/>
    <w:rsid w:val="32D11D89"/>
    <w:rsid w:val="336755A3"/>
    <w:rsid w:val="34555CF1"/>
    <w:rsid w:val="34A02F92"/>
    <w:rsid w:val="34FC525A"/>
    <w:rsid w:val="359F2568"/>
    <w:rsid w:val="3667350A"/>
    <w:rsid w:val="36877A1C"/>
    <w:rsid w:val="36AC3590"/>
    <w:rsid w:val="36E64B1E"/>
    <w:rsid w:val="37B33CE2"/>
    <w:rsid w:val="37D526F5"/>
    <w:rsid w:val="38042FDA"/>
    <w:rsid w:val="381274A5"/>
    <w:rsid w:val="38480341"/>
    <w:rsid w:val="38B4055C"/>
    <w:rsid w:val="38BD2A2D"/>
    <w:rsid w:val="38CD18F2"/>
    <w:rsid w:val="397E6C54"/>
    <w:rsid w:val="3A1E08FF"/>
    <w:rsid w:val="3A2317FB"/>
    <w:rsid w:val="3AB36BA1"/>
    <w:rsid w:val="3B7364AD"/>
    <w:rsid w:val="3C9672E5"/>
    <w:rsid w:val="3D5D4D3B"/>
    <w:rsid w:val="3DA24BB0"/>
    <w:rsid w:val="3EE766E7"/>
    <w:rsid w:val="3FF56F7C"/>
    <w:rsid w:val="41403D2A"/>
    <w:rsid w:val="41C0099D"/>
    <w:rsid w:val="422624CB"/>
    <w:rsid w:val="43AF0A55"/>
    <w:rsid w:val="43B234C1"/>
    <w:rsid w:val="44DB7CFC"/>
    <w:rsid w:val="45560921"/>
    <w:rsid w:val="457C68A6"/>
    <w:rsid w:val="459005BA"/>
    <w:rsid w:val="45B778DE"/>
    <w:rsid w:val="45D56091"/>
    <w:rsid w:val="46B27956"/>
    <w:rsid w:val="47A0687C"/>
    <w:rsid w:val="47D41223"/>
    <w:rsid w:val="48117880"/>
    <w:rsid w:val="48260AD3"/>
    <w:rsid w:val="48371705"/>
    <w:rsid w:val="48AC1250"/>
    <w:rsid w:val="48B57CC6"/>
    <w:rsid w:val="49101D3B"/>
    <w:rsid w:val="49920A9F"/>
    <w:rsid w:val="4A31571D"/>
    <w:rsid w:val="4B71615C"/>
    <w:rsid w:val="4BBC5C4E"/>
    <w:rsid w:val="4BEB0052"/>
    <w:rsid w:val="4BFE6267"/>
    <w:rsid w:val="4C1E68E2"/>
    <w:rsid w:val="4C4A2AF4"/>
    <w:rsid w:val="4D1B65FF"/>
    <w:rsid w:val="4D257B59"/>
    <w:rsid w:val="4D332448"/>
    <w:rsid w:val="4D363345"/>
    <w:rsid w:val="4DCF149A"/>
    <w:rsid w:val="4E53410E"/>
    <w:rsid w:val="4E864DD8"/>
    <w:rsid w:val="4E974ADF"/>
    <w:rsid w:val="4EA21F01"/>
    <w:rsid w:val="4EC512BE"/>
    <w:rsid w:val="50913BDC"/>
    <w:rsid w:val="51472F87"/>
    <w:rsid w:val="5160707C"/>
    <w:rsid w:val="51DB66D7"/>
    <w:rsid w:val="525C7C23"/>
    <w:rsid w:val="5290425D"/>
    <w:rsid w:val="52CE5A94"/>
    <w:rsid w:val="539C2888"/>
    <w:rsid w:val="53A52DAE"/>
    <w:rsid w:val="54347309"/>
    <w:rsid w:val="543A753C"/>
    <w:rsid w:val="54F91E80"/>
    <w:rsid w:val="55C3012C"/>
    <w:rsid w:val="55D10548"/>
    <w:rsid w:val="55DF5F7C"/>
    <w:rsid w:val="56397366"/>
    <w:rsid w:val="571E0182"/>
    <w:rsid w:val="572F455A"/>
    <w:rsid w:val="57853A9F"/>
    <w:rsid w:val="58F5279F"/>
    <w:rsid w:val="59CB17DD"/>
    <w:rsid w:val="5A131000"/>
    <w:rsid w:val="5A736072"/>
    <w:rsid w:val="5AC94575"/>
    <w:rsid w:val="5C142C70"/>
    <w:rsid w:val="5C494FBA"/>
    <w:rsid w:val="5C4D0071"/>
    <w:rsid w:val="5D4D2BAA"/>
    <w:rsid w:val="5DA327CA"/>
    <w:rsid w:val="5DDD4964"/>
    <w:rsid w:val="5ED12224"/>
    <w:rsid w:val="5F8A22DC"/>
    <w:rsid w:val="5FDC1FC3"/>
    <w:rsid w:val="60654499"/>
    <w:rsid w:val="610861F0"/>
    <w:rsid w:val="61C251E9"/>
    <w:rsid w:val="623245FB"/>
    <w:rsid w:val="631B2E02"/>
    <w:rsid w:val="637E2D0B"/>
    <w:rsid w:val="64F7034C"/>
    <w:rsid w:val="66090633"/>
    <w:rsid w:val="66E04FE7"/>
    <w:rsid w:val="67851192"/>
    <w:rsid w:val="67BE2A2B"/>
    <w:rsid w:val="67C13094"/>
    <w:rsid w:val="67C36086"/>
    <w:rsid w:val="68060525"/>
    <w:rsid w:val="683C4C6E"/>
    <w:rsid w:val="69AA0CD3"/>
    <w:rsid w:val="6A08052A"/>
    <w:rsid w:val="6B39764F"/>
    <w:rsid w:val="6B56025A"/>
    <w:rsid w:val="6B7E15CF"/>
    <w:rsid w:val="6BBC691C"/>
    <w:rsid w:val="6C333BD5"/>
    <w:rsid w:val="6C433C3F"/>
    <w:rsid w:val="6C507FC1"/>
    <w:rsid w:val="6CA332C1"/>
    <w:rsid w:val="6E241705"/>
    <w:rsid w:val="6E3A43B9"/>
    <w:rsid w:val="6E8442C4"/>
    <w:rsid w:val="6E9E14B7"/>
    <w:rsid w:val="6EC03A0B"/>
    <w:rsid w:val="6F1F0BDE"/>
    <w:rsid w:val="6FE949B4"/>
    <w:rsid w:val="704526BD"/>
    <w:rsid w:val="716B13F9"/>
    <w:rsid w:val="71B44B4E"/>
    <w:rsid w:val="720D24B0"/>
    <w:rsid w:val="721921CE"/>
    <w:rsid w:val="72D13B9D"/>
    <w:rsid w:val="72E8293F"/>
    <w:rsid w:val="73014ED1"/>
    <w:rsid w:val="73667C95"/>
    <w:rsid w:val="73695125"/>
    <w:rsid w:val="7469548D"/>
    <w:rsid w:val="746E5488"/>
    <w:rsid w:val="74884070"/>
    <w:rsid w:val="74AE7F7A"/>
    <w:rsid w:val="75D5475C"/>
    <w:rsid w:val="76116A13"/>
    <w:rsid w:val="76767E7A"/>
    <w:rsid w:val="772E53A2"/>
    <w:rsid w:val="77466486"/>
    <w:rsid w:val="77E329FC"/>
    <w:rsid w:val="78175E36"/>
    <w:rsid w:val="7826607A"/>
    <w:rsid w:val="78F00D9A"/>
    <w:rsid w:val="79042D69"/>
    <w:rsid w:val="796E742B"/>
    <w:rsid w:val="79EC69AB"/>
    <w:rsid w:val="7B5C0B86"/>
    <w:rsid w:val="7B870824"/>
    <w:rsid w:val="7C63789C"/>
    <w:rsid w:val="7D282DE9"/>
    <w:rsid w:val="7D2E7674"/>
    <w:rsid w:val="7DB42244"/>
    <w:rsid w:val="7DDE718D"/>
    <w:rsid w:val="7E437E9C"/>
    <w:rsid w:val="7F2C52E8"/>
    <w:rsid w:val="7F2C663B"/>
    <w:rsid w:val="7F6E473E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5">
    <w:name w:val="heading 2"/>
    <w:basedOn w:val="1"/>
    <w:next w:val="1"/>
    <w:autoRedefine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99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styleId="3">
    <w:name w:val="Body Text Indent"/>
    <w:basedOn w:val="4"/>
    <w:next w:val="4"/>
    <w:autoRedefine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  <w:rPr>
      <w:rFonts w:cs="Times New Roman"/>
    </w:rPr>
  </w:style>
  <w:style w:type="paragraph" w:styleId="6">
    <w:name w:val="Body Text"/>
    <w:basedOn w:val="1"/>
    <w:autoRedefine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7">
    <w:name w:val="footer"/>
    <w:basedOn w:val="1"/>
    <w:link w:val="16"/>
    <w:autoRedefine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7"/>
    <w:autoRedefine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  <w:szCs w:val="18"/>
    </w:rPr>
  </w:style>
  <w:style w:type="paragraph" w:styleId="9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10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autoRedefine/>
    <w:qFormat/>
    <w:uiPriority w:val="0"/>
    <w:pPr>
      <w:jc w:val="left"/>
    </w:pPr>
    <w:rPr>
      <w:kern w:val="0"/>
      <w:sz w:val="24"/>
      <w:szCs w:val="24"/>
    </w:rPr>
  </w:style>
  <w:style w:type="character" w:styleId="14">
    <w:name w:val="page number"/>
    <w:basedOn w:val="13"/>
    <w:autoRedefine/>
    <w:qFormat/>
    <w:uiPriority w:val="0"/>
  </w:style>
  <w:style w:type="character" w:styleId="15">
    <w:name w:val="Hyperlink"/>
    <w:basedOn w:val="13"/>
    <w:autoRedefine/>
    <w:qFormat/>
    <w:uiPriority w:val="99"/>
    <w:rPr>
      <w:color w:val="0000FF"/>
      <w:u w:val="single"/>
    </w:rPr>
  </w:style>
  <w:style w:type="character" w:customStyle="1" w:styleId="16">
    <w:name w:val="Footer Char"/>
    <w:basedOn w:val="13"/>
    <w:link w:val="7"/>
    <w:autoRedefine/>
    <w:semiHidden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7">
    <w:name w:val="Header Char"/>
    <w:basedOn w:val="13"/>
    <w:link w:val="8"/>
    <w:autoRedefine/>
    <w:semiHidden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8">
    <w:name w:val="文件标题"/>
    <w:basedOn w:val="1"/>
    <w:next w:val="1"/>
    <w:autoRedefine/>
    <w:qFormat/>
    <w:uiPriority w:val="0"/>
    <w:pPr>
      <w:jc w:val="center"/>
    </w:pPr>
    <w:rPr>
      <w:rFonts w:ascii="Times New Roman" w:hAnsi="Times New Roman" w:eastAsia="黑体"/>
      <w:sz w:val="30"/>
      <w:szCs w:val="18"/>
    </w:r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龙南县人社局</Company>
  <Pages>28</Pages>
  <Words>2660</Words>
  <Characters>2787</Characters>
  <Lines>0</Lines>
  <Paragraphs>0</Paragraphs>
  <TotalTime>8</TotalTime>
  <ScaleCrop>false</ScaleCrop>
  <LinksUpToDate>false</LinksUpToDate>
  <CharactersWithSpaces>2835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芸</cp:lastModifiedBy>
  <cp:lastPrinted>2024-02-27T09:21:00Z</cp:lastPrinted>
  <dcterms:modified xsi:type="dcterms:W3CDTF">2024-03-18T07:22:44Z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6A7429B41D1248A5B31FBA609EE57807</vt:lpwstr>
  </property>
</Properties>
</file>